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E6" w:rsidRPr="00F764C9" w:rsidRDefault="0087639A" w:rsidP="0087639A">
      <w:pPr>
        <w:jc w:val="center"/>
        <w:rPr>
          <w:rFonts w:ascii="Calibri" w:hAnsi="Calibri"/>
          <w:b/>
          <w:sz w:val="40"/>
          <w:szCs w:val="36"/>
        </w:rPr>
      </w:pPr>
      <w:r w:rsidRPr="00F764C9">
        <w:rPr>
          <w:rFonts w:ascii="Calibri" w:hAnsi="Calibri"/>
          <w:b/>
          <w:sz w:val="40"/>
          <w:szCs w:val="36"/>
        </w:rPr>
        <w:t>PREAPPLICATION MEETING FOR</w:t>
      </w:r>
    </w:p>
    <w:p w:rsidR="00922719" w:rsidRPr="00922719" w:rsidRDefault="00DA2904" w:rsidP="00922719">
      <w:pPr>
        <w:jc w:val="center"/>
        <w:rPr>
          <w:rFonts w:ascii="Calibri" w:hAnsi="Calibri"/>
          <w:b/>
          <w:bCs/>
          <w:sz w:val="36"/>
          <w:szCs w:val="32"/>
        </w:rPr>
      </w:pPr>
      <w:proofErr w:type="spellStart"/>
      <w:r>
        <w:rPr>
          <w:rFonts w:ascii="Calibri" w:hAnsi="Calibri"/>
          <w:b/>
          <w:bCs/>
          <w:sz w:val="36"/>
          <w:szCs w:val="32"/>
        </w:rPr>
        <w:t>Schumsky</w:t>
      </w:r>
      <w:proofErr w:type="spellEnd"/>
      <w:r>
        <w:rPr>
          <w:rFonts w:ascii="Calibri" w:hAnsi="Calibri"/>
          <w:b/>
          <w:bCs/>
          <w:sz w:val="36"/>
          <w:szCs w:val="32"/>
        </w:rPr>
        <w:t xml:space="preserve"> Mixed Use</w:t>
      </w:r>
    </w:p>
    <w:p w:rsidR="009A475C" w:rsidRPr="00F764C9" w:rsidRDefault="009A475C" w:rsidP="0087639A">
      <w:pPr>
        <w:jc w:val="center"/>
        <w:rPr>
          <w:rFonts w:ascii="Calibri" w:hAnsi="Calibri"/>
          <w:b/>
          <w:sz w:val="36"/>
          <w:szCs w:val="32"/>
        </w:rPr>
      </w:pPr>
    </w:p>
    <w:p w:rsidR="0087639A" w:rsidRPr="00F764C9" w:rsidRDefault="0087639A" w:rsidP="0087639A">
      <w:pPr>
        <w:jc w:val="center"/>
        <w:rPr>
          <w:rFonts w:ascii="Calibri" w:hAnsi="Calibri"/>
          <w:b/>
          <w:sz w:val="40"/>
          <w:szCs w:val="36"/>
        </w:rPr>
      </w:pPr>
      <w:bookmarkStart w:id="0" w:name="prenum"/>
      <w:r w:rsidRPr="00F764C9">
        <w:rPr>
          <w:rFonts w:ascii="Calibri" w:hAnsi="Calibri"/>
          <w:b/>
          <w:sz w:val="36"/>
          <w:szCs w:val="32"/>
        </w:rPr>
        <w:t xml:space="preserve">PRE </w:t>
      </w:r>
      <w:bookmarkEnd w:id="0"/>
      <w:r w:rsidR="001C3ABF">
        <w:rPr>
          <w:rFonts w:ascii="Calibri" w:hAnsi="Calibri"/>
          <w:b/>
          <w:noProof/>
          <w:sz w:val="36"/>
          <w:szCs w:val="32"/>
        </w:rPr>
        <w:t>15-000</w:t>
      </w:r>
      <w:r w:rsidR="00094B9E">
        <w:rPr>
          <w:rFonts w:ascii="Calibri" w:hAnsi="Calibri"/>
          <w:b/>
          <w:noProof/>
          <w:sz w:val="36"/>
          <w:szCs w:val="32"/>
        </w:rPr>
        <w:t>10</w:t>
      </w:r>
      <w:r w:rsidR="00DA2904">
        <w:rPr>
          <w:rFonts w:ascii="Calibri" w:hAnsi="Calibri"/>
          <w:b/>
          <w:noProof/>
          <w:sz w:val="36"/>
          <w:szCs w:val="32"/>
        </w:rPr>
        <w:t>2</w:t>
      </w:r>
    </w:p>
    <w:p w:rsidR="0087639A" w:rsidRPr="00F764C9" w:rsidRDefault="0087639A" w:rsidP="00FF24BF">
      <w:pPr>
        <w:spacing w:before="240"/>
        <w:jc w:val="center"/>
        <w:rPr>
          <w:rFonts w:ascii="Calibri" w:hAnsi="Calibri"/>
          <w:b/>
          <w:sz w:val="40"/>
          <w:szCs w:val="36"/>
        </w:rPr>
      </w:pPr>
      <w:r w:rsidRPr="00F764C9">
        <w:rPr>
          <w:rFonts w:ascii="Calibri" w:hAnsi="Calibri"/>
          <w:b/>
          <w:sz w:val="40"/>
          <w:szCs w:val="36"/>
        </w:rPr>
        <w:t>CITY OF RENTON</w:t>
      </w:r>
    </w:p>
    <w:p w:rsidR="008567A6" w:rsidRPr="00F764C9" w:rsidRDefault="002B001B" w:rsidP="002B001B">
      <w:pPr>
        <w:jc w:val="center"/>
        <w:rPr>
          <w:rFonts w:ascii="Calibri" w:hAnsi="Calibri"/>
          <w:b/>
          <w:sz w:val="36"/>
          <w:szCs w:val="32"/>
        </w:rPr>
      </w:pPr>
      <w:r w:rsidRPr="00F764C9">
        <w:rPr>
          <w:rFonts w:ascii="Calibri" w:hAnsi="Calibri"/>
          <w:b/>
          <w:sz w:val="36"/>
          <w:szCs w:val="32"/>
        </w:rPr>
        <w:t>Department of Com</w:t>
      </w:r>
      <w:r w:rsidR="008567A6" w:rsidRPr="00F764C9">
        <w:rPr>
          <w:rFonts w:ascii="Calibri" w:hAnsi="Calibri"/>
          <w:b/>
          <w:sz w:val="36"/>
          <w:szCs w:val="32"/>
        </w:rPr>
        <w:t>munity &amp; Economic Development</w:t>
      </w:r>
    </w:p>
    <w:p w:rsidR="0087639A" w:rsidRPr="00F764C9" w:rsidRDefault="0087639A" w:rsidP="002B001B">
      <w:pPr>
        <w:jc w:val="center"/>
        <w:rPr>
          <w:rFonts w:ascii="Calibri" w:hAnsi="Calibri"/>
          <w:b/>
          <w:sz w:val="36"/>
          <w:szCs w:val="32"/>
        </w:rPr>
      </w:pPr>
      <w:r w:rsidRPr="00F764C9">
        <w:rPr>
          <w:rFonts w:ascii="Calibri" w:hAnsi="Calibri"/>
          <w:b/>
          <w:sz w:val="36"/>
          <w:szCs w:val="32"/>
        </w:rPr>
        <w:t>P</w:t>
      </w:r>
      <w:r w:rsidR="002B001B" w:rsidRPr="00F764C9">
        <w:rPr>
          <w:rFonts w:ascii="Calibri" w:hAnsi="Calibri"/>
          <w:b/>
          <w:sz w:val="36"/>
          <w:szCs w:val="32"/>
        </w:rPr>
        <w:t>lanning</w:t>
      </w:r>
      <w:r w:rsidR="008567A6" w:rsidRPr="00F764C9">
        <w:rPr>
          <w:rFonts w:ascii="Calibri" w:hAnsi="Calibri"/>
          <w:b/>
          <w:sz w:val="36"/>
          <w:szCs w:val="32"/>
        </w:rPr>
        <w:t xml:space="preserve"> Division</w:t>
      </w:r>
    </w:p>
    <w:p w:rsidR="0087639A" w:rsidRPr="00F764C9" w:rsidRDefault="00094B9E" w:rsidP="0087639A">
      <w:pPr>
        <w:spacing w:before="360"/>
        <w:jc w:val="center"/>
        <w:rPr>
          <w:rFonts w:ascii="Calibri" w:hAnsi="Calibri"/>
          <w:b/>
          <w:sz w:val="36"/>
          <w:szCs w:val="32"/>
        </w:rPr>
      </w:pPr>
      <w:r>
        <w:rPr>
          <w:rFonts w:ascii="Calibri" w:hAnsi="Calibri"/>
          <w:b/>
          <w:noProof/>
          <w:sz w:val="36"/>
          <w:szCs w:val="32"/>
        </w:rPr>
        <w:t>March 5, 2015</w:t>
      </w:r>
    </w:p>
    <w:p w:rsidR="0087639A" w:rsidRPr="00F764C9" w:rsidRDefault="0087639A" w:rsidP="00AA3521">
      <w:pPr>
        <w:spacing w:before="480"/>
        <w:rPr>
          <w:rFonts w:ascii="Calibri" w:hAnsi="Calibri"/>
          <w:sz w:val="32"/>
          <w:szCs w:val="28"/>
        </w:rPr>
      </w:pPr>
      <w:r w:rsidRPr="00F764C9">
        <w:rPr>
          <w:rFonts w:ascii="Calibri" w:hAnsi="Calibri"/>
          <w:b/>
          <w:sz w:val="32"/>
          <w:szCs w:val="28"/>
        </w:rPr>
        <w:t>Contact Information:</w:t>
      </w:r>
      <w:bookmarkStart w:id="1" w:name="_GoBack"/>
      <w:bookmarkEnd w:id="1"/>
    </w:p>
    <w:p w:rsidR="0087639A" w:rsidRPr="009B4F6C" w:rsidRDefault="0087639A" w:rsidP="0087639A">
      <w:pPr>
        <w:spacing w:before="120"/>
        <w:rPr>
          <w:rFonts w:asciiTheme="minorHAnsi" w:hAnsiTheme="minorHAnsi"/>
          <w:sz w:val="28"/>
        </w:rPr>
      </w:pPr>
      <w:r w:rsidRPr="009B4F6C">
        <w:rPr>
          <w:rFonts w:asciiTheme="minorHAnsi" w:hAnsiTheme="minorHAnsi"/>
          <w:sz w:val="28"/>
        </w:rPr>
        <w:t>Planner:</w:t>
      </w:r>
      <w:r w:rsidR="00863AA9" w:rsidRPr="009B4F6C">
        <w:rPr>
          <w:rFonts w:asciiTheme="minorHAnsi" w:hAnsiTheme="minorHAnsi"/>
          <w:sz w:val="28"/>
        </w:rPr>
        <w:t xml:space="preserve"> </w:t>
      </w:r>
      <w:bookmarkStart w:id="2" w:name="Text1"/>
      <w:r w:rsidR="009B4F6C" w:rsidRPr="009B4F6C">
        <w:rPr>
          <w:rFonts w:asciiTheme="minorHAnsi" w:hAnsiTheme="minorHAnsi"/>
          <w:noProof/>
          <w:sz w:val="28"/>
        </w:rPr>
        <w:t>Rocale Timmons</w:t>
      </w:r>
      <w:bookmarkEnd w:id="2"/>
      <w:r w:rsidR="00863AA9" w:rsidRPr="009B4F6C">
        <w:rPr>
          <w:rFonts w:asciiTheme="minorHAnsi" w:hAnsiTheme="minorHAnsi"/>
          <w:sz w:val="28"/>
        </w:rPr>
        <w:t>, 425.430.</w:t>
      </w:r>
      <w:bookmarkStart w:id="3" w:name="plnum"/>
      <w:r w:rsidR="009B4F6C" w:rsidRPr="009B4F6C">
        <w:rPr>
          <w:rFonts w:asciiTheme="minorHAnsi" w:hAnsiTheme="minorHAnsi"/>
          <w:noProof/>
          <w:sz w:val="28"/>
        </w:rPr>
        <w:t>7219</w:t>
      </w:r>
      <w:bookmarkEnd w:id="3"/>
    </w:p>
    <w:p w:rsidR="0087639A" w:rsidRPr="009B4F6C" w:rsidRDefault="0087639A" w:rsidP="0087639A">
      <w:pPr>
        <w:rPr>
          <w:rFonts w:asciiTheme="minorHAnsi" w:hAnsiTheme="minorHAnsi"/>
          <w:sz w:val="28"/>
        </w:rPr>
      </w:pPr>
      <w:r w:rsidRPr="009B4F6C">
        <w:rPr>
          <w:rFonts w:asciiTheme="minorHAnsi" w:hAnsiTheme="minorHAnsi"/>
          <w:sz w:val="28"/>
        </w:rPr>
        <w:t>Public Works Plan Reviewer:</w:t>
      </w:r>
      <w:r w:rsidR="00863AA9" w:rsidRPr="009B4F6C">
        <w:rPr>
          <w:rFonts w:asciiTheme="minorHAnsi" w:hAnsiTheme="minorHAnsi"/>
          <w:sz w:val="28"/>
        </w:rPr>
        <w:t xml:space="preserve"> </w:t>
      </w:r>
      <w:r w:rsidR="00DA2904">
        <w:rPr>
          <w:rFonts w:asciiTheme="minorHAnsi" w:hAnsiTheme="minorHAnsi"/>
          <w:sz w:val="28"/>
        </w:rPr>
        <w:t>Jan Illian</w:t>
      </w:r>
      <w:r w:rsidR="00094B9E">
        <w:rPr>
          <w:rFonts w:asciiTheme="minorHAnsi" w:hAnsiTheme="minorHAnsi"/>
          <w:sz w:val="28"/>
        </w:rPr>
        <w:t>,</w:t>
      </w:r>
      <w:r w:rsidR="00863AA9" w:rsidRPr="009B4F6C">
        <w:rPr>
          <w:rFonts w:asciiTheme="minorHAnsi" w:hAnsiTheme="minorHAnsi"/>
          <w:sz w:val="28"/>
        </w:rPr>
        <w:t xml:space="preserve"> </w:t>
      </w:r>
      <w:r w:rsidR="00EF76BE" w:rsidRPr="00EF76BE">
        <w:rPr>
          <w:rFonts w:asciiTheme="minorHAnsi" w:hAnsiTheme="minorHAnsi"/>
          <w:sz w:val="28"/>
        </w:rPr>
        <w:t>425.430.</w:t>
      </w:r>
      <w:r w:rsidR="001C3ABF">
        <w:rPr>
          <w:rFonts w:asciiTheme="minorHAnsi" w:hAnsiTheme="minorHAnsi"/>
          <w:sz w:val="28"/>
        </w:rPr>
        <w:t>7</w:t>
      </w:r>
      <w:r w:rsidR="00DA2904">
        <w:rPr>
          <w:rFonts w:asciiTheme="minorHAnsi" w:hAnsiTheme="minorHAnsi"/>
          <w:sz w:val="28"/>
        </w:rPr>
        <w:t>219</w:t>
      </w:r>
    </w:p>
    <w:p w:rsidR="0087639A" w:rsidRPr="009B4F6C" w:rsidRDefault="0087639A" w:rsidP="0087639A">
      <w:pPr>
        <w:rPr>
          <w:rFonts w:asciiTheme="minorHAnsi" w:hAnsiTheme="minorHAnsi"/>
          <w:sz w:val="28"/>
        </w:rPr>
      </w:pPr>
      <w:r w:rsidRPr="009B4F6C">
        <w:rPr>
          <w:rFonts w:asciiTheme="minorHAnsi" w:hAnsiTheme="minorHAnsi"/>
          <w:sz w:val="28"/>
        </w:rPr>
        <w:t xml:space="preserve">Fire Prevention Reviewer: </w:t>
      </w:r>
      <w:r w:rsidR="00F764C9" w:rsidRPr="009B4F6C">
        <w:rPr>
          <w:rFonts w:asciiTheme="minorHAnsi" w:hAnsiTheme="minorHAnsi"/>
          <w:sz w:val="28"/>
        </w:rPr>
        <w:t>Corey Thomas</w:t>
      </w:r>
      <w:r w:rsidRPr="009B4F6C">
        <w:rPr>
          <w:rFonts w:asciiTheme="minorHAnsi" w:hAnsiTheme="minorHAnsi"/>
          <w:sz w:val="28"/>
        </w:rPr>
        <w:t>, 425.430.702</w:t>
      </w:r>
      <w:r w:rsidR="00F764C9" w:rsidRPr="009B4F6C">
        <w:rPr>
          <w:rFonts w:asciiTheme="minorHAnsi" w:hAnsiTheme="minorHAnsi"/>
          <w:sz w:val="28"/>
        </w:rPr>
        <w:t>4</w:t>
      </w:r>
    </w:p>
    <w:p w:rsidR="0087639A" w:rsidRPr="009B4F6C" w:rsidRDefault="0087639A" w:rsidP="0087639A">
      <w:pPr>
        <w:rPr>
          <w:rFonts w:asciiTheme="minorHAnsi" w:hAnsiTheme="minorHAnsi"/>
          <w:sz w:val="28"/>
        </w:rPr>
      </w:pPr>
      <w:r w:rsidRPr="009B4F6C">
        <w:rPr>
          <w:rFonts w:asciiTheme="minorHAnsi" w:hAnsiTheme="minorHAnsi"/>
          <w:sz w:val="28"/>
        </w:rPr>
        <w:t>Building Department Reviewer: Craig Burnell, 425.430.7290</w:t>
      </w:r>
    </w:p>
    <w:p w:rsidR="0087639A" w:rsidRPr="00F764C9" w:rsidRDefault="007214E5" w:rsidP="002B001B">
      <w:pPr>
        <w:spacing w:before="360"/>
        <w:rPr>
          <w:rFonts w:ascii="Calibri" w:hAnsi="Calibri"/>
          <w:b/>
          <w:sz w:val="28"/>
        </w:rPr>
      </w:pPr>
      <w:r w:rsidRPr="00F764C9">
        <w:rPr>
          <w:rFonts w:ascii="Calibri" w:hAnsi="Calibri"/>
          <w:b/>
          <w:sz w:val="28"/>
        </w:rPr>
        <w:t>Please retain this packet throughout the course of your project as a reference. Consider giving copies of it to any engineers, architects, and contractors who work on the project. You will need to submit a copy of this packet when you apply for land use and/or environmental permits.</w:t>
      </w:r>
    </w:p>
    <w:p w:rsidR="007214E5" w:rsidRPr="00F764C9" w:rsidRDefault="007214E5" w:rsidP="002B001B">
      <w:pPr>
        <w:spacing w:before="360"/>
        <w:rPr>
          <w:rFonts w:ascii="Calibri" w:hAnsi="Calibri"/>
          <w:b/>
          <w:sz w:val="28"/>
        </w:rPr>
      </w:pPr>
      <w:r w:rsidRPr="00F764C9">
        <w:rPr>
          <w:rFonts w:ascii="Calibri" w:hAnsi="Calibri"/>
          <w:b/>
          <w:sz w:val="28"/>
        </w:rPr>
        <w:t xml:space="preserve">Pre-screening: When you have the project application ready for submittal, </w:t>
      </w:r>
      <w:r w:rsidR="00AA3521" w:rsidRPr="00F764C9">
        <w:rPr>
          <w:rFonts w:ascii="Calibri" w:hAnsi="Calibri"/>
          <w:b/>
          <w:sz w:val="28"/>
        </w:rPr>
        <w:t xml:space="preserve">call and schedule an appointment with the project manager to </w:t>
      </w:r>
      <w:r w:rsidRPr="00F764C9">
        <w:rPr>
          <w:rFonts w:ascii="Calibri" w:hAnsi="Calibri"/>
          <w:b/>
          <w:sz w:val="28"/>
        </w:rPr>
        <w:t>have it pre-screened before making all of the required copies.</w:t>
      </w:r>
    </w:p>
    <w:p w:rsidR="007214E5" w:rsidRPr="00F764C9" w:rsidRDefault="007214E5" w:rsidP="002B001B">
      <w:pPr>
        <w:spacing w:before="360"/>
        <w:rPr>
          <w:rFonts w:ascii="Calibri" w:hAnsi="Calibri"/>
          <w:b/>
          <w:sz w:val="28"/>
        </w:rPr>
      </w:pPr>
      <w:r w:rsidRPr="00F764C9">
        <w:rPr>
          <w:rFonts w:ascii="Calibri" w:hAnsi="Calibri"/>
          <w:b/>
          <w:sz w:val="28"/>
        </w:rPr>
        <w:t xml:space="preserve">The pre-application meeting is informal and non-binding. The comments provided on the proposal are based on the codes and policies in effect at the time of review. The applicant is cautioned that the development regulations are regularly amended and the proposal will be formally reviewed under the regulations in effect at the time of project submittal. The information contained in this summary is subject to modification and/or concurrence by official decision-makers (e.g., Hearing Examiner, </w:t>
      </w:r>
      <w:r w:rsidR="007B064B" w:rsidRPr="00F764C9">
        <w:rPr>
          <w:rFonts w:ascii="Calibri" w:hAnsi="Calibri"/>
          <w:b/>
          <w:sz w:val="28"/>
        </w:rPr>
        <w:t>Planning Director</w:t>
      </w:r>
      <w:r w:rsidRPr="00F764C9">
        <w:rPr>
          <w:rFonts w:ascii="Calibri" w:hAnsi="Calibri"/>
          <w:b/>
          <w:sz w:val="28"/>
        </w:rPr>
        <w:t xml:space="preserve">, Development Services Director, </w:t>
      </w:r>
      <w:r w:rsidR="00FF24BF" w:rsidRPr="00F764C9">
        <w:rPr>
          <w:rFonts w:ascii="Calibri" w:hAnsi="Calibri"/>
          <w:b/>
          <w:sz w:val="28"/>
        </w:rPr>
        <w:t xml:space="preserve">Department of </w:t>
      </w:r>
      <w:r w:rsidRPr="00F764C9">
        <w:rPr>
          <w:rFonts w:ascii="Calibri" w:hAnsi="Calibri"/>
          <w:b/>
          <w:sz w:val="28"/>
        </w:rPr>
        <w:t>Community &amp; Economic Development Administrator, Public Works Administrator and City Council).</w:t>
      </w:r>
    </w:p>
    <w:sectPr w:rsidR="007214E5" w:rsidRPr="00F764C9" w:rsidSect="002B001B">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6C"/>
    <w:rsid w:val="00003CE6"/>
    <w:rsid w:val="00094B9E"/>
    <w:rsid w:val="000E6C31"/>
    <w:rsid w:val="00102CA0"/>
    <w:rsid w:val="00145BDB"/>
    <w:rsid w:val="00181B04"/>
    <w:rsid w:val="00186C01"/>
    <w:rsid w:val="001C3ABF"/>
    <w:rsid w:val="001E0558"/>
    <w:rsid w:val="00215D94"/>
    <w:rsid w:val="00244C15"/>
    <w:rsid w:val="002A6D83"/>
    <w:rsid w:val="002B001B"/>
    <w:rsid w:val="002E1167"/>
    <w:rsid w:val="0031671A"/>
    <w:rsid w:val="003241B2"/>
    <w:rsid w:val="00324317"/>
    <w:rsid w:val="003B3346"/>
    <w:rsid w:val="003B48B6"/>
    <w:rsid w:val="00413768"/>
    <w:rsid w:val="00447BDE"/>
    <w:rsid w:val="00460535"/>
    <w:rsid w:val="00482E44"/>
    <w:rsid w:val="004B02A3"/>
    <w:rsid w:val="004F2FBB"/>
    <w:rsid w:val="00530164"/>
    <w:rsid w:val="00571FDF"/>
    <w:rsid w:val="005E55E9"/>
    <w:rsid w:val="0065784A"/>
    <w:rsid w:val="006A2AE7"/>
    <w:rsid w:val="007214E5"/>
    <w:rsid w:val="007564BD"/>
    <w:rsid w:val="00790A30"/>
    <w:rsid w:val="00796A0D"/>
    <w:rsid w:val="007B064B"/>
    <w:rsid w:val="008567A6"/>
    <w:rsid w:val="00863AA9"/>
    <w:rsid w:val="0087639A"/>
    <w:rsid w:val="008A1DD2"/>
    <w:rsid w:val="008D1E99"/>
    <w:rsid w:val="008E7B8D"/>
    <w:rsid w:val="008F0940"/>
    <w:rsid w:val="00922719"/>
    <w:rsid w:val="009A475C"/>
    <w:rsid w:val="009B4F6C"/>
    <w:rsid w:val="00A94161"/>
    <w:rsid w:val="00A94B46"/>
    <w:rsid w:val="00A965D4"/>
    <w:rsid w:val="00A96D50"/>
    <w:rsid w:val="00AA3521"/>
    <w:rsid w:val="00B44816"/>
    <w:rsid w:val="00C236D3"/>
    <w:rsid w:val="00C54840"/>
    <w:rsid w:val="00CC35CF"/>
    <w:rsid w:val="00CD4737"/>
    <w:rsid w:val="00D248D6"/>
    <w:rsid w:val="00D5182A"/>
    <w:rsid w:val="00D5557D"/>
    <w:rsid w:val="00DA2904"/>
    <w:rsid w:val="00DA382D"/>
    <w:rsid w:val="00DE4B6E"/>
    <w:rsid w:val="00E84611"/>
    <w:rsid w:val="00EC4330"/>
    <w:rsid w:val="00ED70B5"/>
    <w:rsid w:val="00EF76BE"/>
    <w:rsid w:val="00F061C1"/>
    <w:rsid w:val="00F14AC3"/>
    <w:rsid w:val="00F36940"/>
    <w:rsid w:val="00F764C9"/>
    <w:rsid w:val="00FF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ED\Planning\Current%20Planning\Admin%20Docs\templates\forms\Pre-App%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290E-C364-475D-8539-830D113A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Pre-App Cover Sheet</Template>
  <TotalTime>0</TotalTime>
  <Pages>1</Pages>
  <Words>217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PREAPPLICATION MEETING FOR</vt:lpstr>
    </vt:vector>
  </TitlesOfParts>
  <Company>City of Renton</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MEETING FOR</dc:title>
  <dc:creator>Rocale Timmons</dc:creator>
  <cp:lastModifiedBy>Rocale Timmons</cp:lastModifiedBy>
  <cp:revision>2</cp:revision>
  <cp:lastPrinted>2013-06-19T18:22:00Z</cp:lastPrinted>
  <dcterms:created xsi:type="dcterms:W3CDTF">2015-03-05T16:31:00Z</dcterms:created>
  <dcterms:modified xsi:type="dcterms:W3CDTF">2015-03-05T16:31:00Z</dcterms:modified>
</cp:coreProperties>
</file>